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广东惠云钛业股份有限公司循环经济技术改造子项目年产3万吨固体聚合硫酸铁项目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r>
              <w:rPr>
                <w:rFonts w:hint="eastAsia" w:ascii="宋体" w:hAnsi="宋体" w:eastAsia="宋体"/>
                <w:sz w:val="21"/>
                <w:szCs w:val="21"/>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B642D0C"/>
    <w:rsid w:val="44EB321A"/>
    <w:rsid w:val="4E2210F1"/>
    <w:rsid w:val="54BC4987"/>
    <w:rsid w:val="655C27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volcano</cp:lastModifiedBy>
  <dcterms:modified xsi:type="dcterms:W3CDTF">2019-04-01T02:53:16Z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